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bookmarkStart w:id="0" w:name="_GoBack"/>
      <w:bookmarkEnd w:id="0"/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624141" w:rsidP="00BA2E3D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46A43789EAE444E781CAF979F008686C"/>
                </w:placeholder>
                <w:text/>
              </w:sdtPr>
              <w:sdtEndPr/>
              <w:sdtContent/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2461FCE14D554ED993D986E6C64C82C5"/>
            </w:placeholder>
            <w:showingPlcHdr/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Škola, město, ulice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F0C349D424E040B79F212FC580D3A81D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97C3C7AE843A4ABA974681B43169AE2E"/>
              </w:placeholder>
              <w:showingPlcHdr/>
              <w:text w:multiLine="1"/>
            </w:sdtPr>
            <w:sdtEndPr/>
            <w:sdtContent>
              <w:p w:rsidR="00586025" w:rsidRPr="00631E69" w:rsidRDefault="00422129" w:rsidP="009000B5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zaznamenejte hlavní důvody, které vás vedou k rozhodnutí zpracovat u žáka PLPP.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7E5A8992E6C3425F803DFAA62C41BE02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11889968A3D04C1FA3A7B6879FADB40D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2056FC61B7E34DDCA8CE5B109548BAD3"/>
              </w:placeholder>
              <w:showingPlcHdr/>
              <w:text w:multiLine="1"/>
            </w:sdtPr>
            <w:sdtEndPr/>
            <w:sdtContent>
              <w:p w:rsidR="00586025" w:rsidRPr="00422129" w:rsidRDefault="00340048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vypište obtíže žáka, které vás vedly ke zpracování PLPP. Více viz závorka výše.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72003FB2FE044C3BB083827CAE5646DF"/>
              </w:placeholder>
              <w:showingPlcHdr/>
              <w:text w:multiLine="1"/>
            </w:sdtPr>
            <w:sdtEndPr/>
            <w:sdtContent>
              <w:p w:rsidR="00586025" w:rsidRPr="0042212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uveďte, na základě výše uvedených faktů, jakých cílů u žáka chcete dosáhnout.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CB424C6DBE9C430C86F2A085F117A46B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 metody, které budete při podpoře žáka uplatňovat,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2C2CD43148F847319975FF8B74C57BBA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 w:rsidRPr="0090150D">
                  <w:rPr>
                    <w:color w:val="BFBFBF" w:themeColor="background1" w:themeShade="BF"/>
                    <w:sz w:val="24"/>
                  </w:rPr>
                  <w:t>Zde uveďte, jaké budete využívat změny v organizaci výuky žáka,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5B96EB7F3C9F45908231A450E3333085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592BE91AC440444BBEB314674B9F4005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9ED707973F0745FCB6E80E70672E642D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požadavky máte na ostatní učitele, kteří vyučují žáka, aby bylo dosaženo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D9F5272D4FDD446FB14AB27B830C66D4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bude probíhat domácí příprava žáka, jak bude probíhat komunikace s rodinou, aby byla zajištěna realizace podpůrných opatření synergicky i v rámci domácí přípravy.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1162757212D74FB7A37CF8DBD86BFBF9"/>
              </w:placeholder>
              <w:showingPlcHdr/>
              <w:text w:multiLine="1"/>
            </w:sdtPr>
            <w:sdtEndPr/>
            <w:sdtContent>
              <w:p w:rsidR="00586025" w:rsidRPr="00422129" w:rsidRDefault="0042212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="Calibri" w:eastAsia="Calibri" w:hAnsi="Calibri"/>
                    <w:color w:val="BFBFBF" w:themeColor="background1" w:themeShade="BF"/>
                    <w:szCs w:val="22"/>
                    <w:lang w:eastAsia="en-US"/>
                  </w:rPr>
                  <w:t>Zde uveďte jiná podpůrná opatření.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A7AE30C70A2B49E5AF9DF385DDDD6C61"/>
              </w:placeholder>
              <w:showingPlcHdr/>
              <w:text w:multiLine="1"/>
            </w:sdtPr>
            <w:sdtEndPr/>
            <w:sdtContent>
              <w:p w:rsidR="00586025" w:rsidRPr="000A41FE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0A41FE">
                  <w:rPr>
                    <w:rFonts w:asciiTheme="minorHAnsi" w:hAnsiTheme="minorHAnsi"/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624141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624141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55" w:rsidRDefault="002E0055" w:rsidP="00586025">
      <w:r>
        <w:separator/>
      </w:r>
    </w:p>
  </w:endnote>
  <w:endnote w:type="continuationSeparator" w:id="0">
    <w:p w:rsidR="002E0055" w:rsidRDefault="002E0055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55" w:rsidRDefault="002E0055" w:rsidP="00586025">
      <w:r>
        <w:separator/>
      </w:r>
    </w:p>
  </w:footnote>
  <w:footnote w:type="continuationSeparator" w:id="0">
    <w:p w:rsidR="002E0055" w:rsidRDefault="002E0055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22"/>
    <w:rsid w:val="00005783"/>
    <w:rsid w:val="000440EF"/>
    <w:rsid w:val="000A41FE"/>
    <w:rsid w:val="000F7C36"/>
    <w:rsid w:val="00120272"/>
    <w:rsid w:val="00226BD3"/>
    <w:rsid w:val="002A22A1"/>
    <w:rsid w:val="002C0922"/>
    <w:rsid w:val="002E0055"/>
    <w:rsid w:val="002F16BE"/>
    <w:rsid w:val="00313B41"/>
    <w:rsid w:val="00340048"/>
    <w:rsid w:val="00364736"/>
    <w:rsid w:val="00377CB2"/>
    <w:rsid w:val="00385D5F"/>
    <w:rsid w:val="003A7079"/>
    <w:rsid w:val="003B13D2"/>
    <w:rsid w:val="003D6812"/>
    <w:rsid w:val="00422129"/>
    <w:rsid w:val="00432697"/>
    <w:rsid w:val="004E5673"/>
    <w:rsid w:val="004E5F71"/>
    <w:rsid w:val="0058084F"/>
    <w:rsid w:val="00586025"/>
    <w:rsid w:val="005B0AB6"/>
    <w:rsid w:val="005E00B2"/>
    <w:rsid w:val="00624141"/>
    <w:rsid w:val="00677E9B"/>
    <w:rsid w:val="006B3270"/>
    <w:rsid w:val="006F38C0"/>
    <w:rsid w:val="00704CC2"/>
    <w:rsid w:val="00765AF7"/>
    <w:rsid w:val="009000B5"/>
    <w:rsid w:val="0090150D"/>
    <w:rsid w:val="00963B15"/>
    <w:rsid w:val="00974EC4"/>
    <w:rsid w:val="009945D9"/>
    <w:rsid w:val="00B345B1"/>
    <w:rsid w:val="00B746E1"/>
    <w:rsid w:val="00BA2E3D"/>
    <w:rsid w:val="00D60C08"/>
    <w:rsid w:val="00E11F17"/>
    <w:rsid w:val="00E2391B"/>
    <w:rsid w:val="00EA2972"/>
    <w:rsid w:val="00EB4910"/>
    <w:rsid w:val="00EB54BA"/>
    <w:rsid w:val="00ED369B"/>
    <w:rsid w:val="00F46A0B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D2B14-F8F2-43B1-B126-C48402D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Disk%20Google\Novela%20&#352;Z\Pl&#225;n%20pedagogick&#233;%20podpo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A43789EAE444E781CAF979F0086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7B53A-2957-45C2-8893-790132CBD034}"/>
      </w:docPartPr>
      <w:docPartBody>
        <w:p w:rsidR="00A1559D" w:rsidRDefault="00D90724">
          <w:pPr>
            <w:pStyle w:val="46A43789EAE444E781CAF979F008686C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2461FCE14D554ED993D986E6C64C8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DBEBE-4B66-4589-A6CE-ED39B403CD7C}"/>
      </w:docPartPr>
      <w:docPartBody>
        <w:p w:rsidR="00A1559D" w:rsidRDefault="00D90724">
          <w:pPr>
            <w:pStyle w:val="2461FCE14D554ED993D986E6C64C82C5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F0C349D424E040B79F212FC580D3A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B5848-719E-47F3-8133-870C4BFC62EC}"/>
      </w:docPartPr>
      <w:docPartBody>
        <w:p w:rsidR="00A1559D" w:rsidRDefault="00D90724">
          <w:pPr>
            <w:pStyle w:val="F0C349D424E040B79F212FC580D3A81D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97C3C7AE843A4ABA974681B43169A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1265C-5F40-45C0-B760-A8E67251D08F}"/>
      </w:docPartPr>
      <w:docPartBody>
        <w:p w:rsidR="00A1559D" w:rsidRDefault="00D90724">
          <w:pPr>
            <w:pStyle w:val="97C3C7AE843A4ABA974681B43169AE2E"/>
          </w:pPr>
          <w:r w:rsidRPr="00422129"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7E5A8992E6C3425F803DFAA62C41B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9EF6E-B251-4C86-8ACA-A48DCC6BECD3}"/>
      </w:docPartPr>
      <w:docPartBody>
        <w:p w:rsidR="00A1559D" w:rsidRDefault="00D90724">
          <w:pPr>
            <w:pStyle w:val="7E5A8992E6C3425F803DFAA62C41BE02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11889968A3D04C1FA3A7B6879FADB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5CBE5-F4DC-4CA1-A549-EDD72795E7F1}"/>
      </w:docPartPr>
      <w:docPartBody>
        <w:p w:rsidR="00A1559D" w:rsidRDefault="00D90724">
          <w:pPr>
            <w:pStyle w:val="11889968A3D04C1FA3A7B6879FADB40D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2056FC61B7E34DDCA8CE5B109548B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2420C-737C-4797-AFBA-6B545CD071D6}"/>
      </w:docPartPr>
      <w:docPartBody>
        <w:p w:rsidR="00A1559D" w:rsidRDefault="00D90724">
          <w:pPr>
            <w:pStyle w:val="2056FC61B7E34DDCA8CE5B109548BAD3"/>
          </w:pPr>
          <w:r w:rsidRPr="00422129">
            <w:rPr>
              <w:color w:val="BFBFBF" w:themeColor="background1" w:themeShade="BF"/>
            </w:rPr>
            <w:t>Zde vypište obtíže žáka, které vás vedly ke zpracování PLPP. Více viz závorka výše.</w:t>
          </w:r>
        </w:p>
      </w:docPartBody>
    </w:docPart>
    <w:docPart>
      <w:docPartPr>
        <w:name w:val="72003FB2FE044C3BB083827CAE564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A77D3-BFA1-45C5-ACBF-C0293B437F26}"/>
      </w:docPartPr>
      <w:docPartBody>
        <w:p w:rsidR="00A1559D" w:rsidRDefault="00D90724">
          <w:pPr>
            <w:pStyle w:val="72003FB2FE044C3BB083827CAE5646DF"/>
          </w:pPr>
          <w:r w:rsidRPr="00422129"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CB424C6DBE9C430C86F2A085F117A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F5FE7-D4C7-4EBA-AA9C-419D7406D5DA}"/>
      </w:docPartPr>
      <w:docPartBody>
        <w:p w:rsidR="00A1559D" w:rsidRDefault="00D90724">
          <w:pPr>
            <w:pStyle w:val="CB424C6DBE9C430C86F2A085F117A46B"/>
          </w:pPr>
          <w:r w:rsidRPr="0090150D"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2C2CD43148F847319975FF8B74C57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96A29-EF7C-48ED-90B0-32287B872F81}"/>
      </w:docPartPr>
      <w:docPartBody>
        <w:p w:rsidR="00A1559D" w:rsidRDefault="00D90724">
          <w:pPr>
            <w:pStyle w:val="2C2CD43148F847319975FF8B74C57BBA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5B96EB7F3C9F45908231A450E3333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3F7FF-2CFD-4301-B7FC-E122E779E64E}"/>
      </w:docPartPr>
      <w:docPartBody>
        <w:p w:rsidR="00A1559D" w:rsidRDefault="00D90724">
          <w:pPr>
            <w:pStyle w:val="5B96EB7F3C9F45908231A450E3333085"/>
          </w:pPr>
          <w:r w:rsidRPr="0090150D"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592BE91AC440444BBEB314674B9F4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4FAD5-6C2D-4280-AA4D-4D5A5A7AA7B4}"/>
      </w:docPartPr>
      <w:docPartBody>
        <w:p w:rsidR="00A1559D" w:rsidRDefault="00D90724">
          <w:pPr>
            <w:pStyle w:val="592BE91AC440444BBEB314674B9F4005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9ED707973F0745FCB6E80E70672E6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DDAFD-0EA8-4918-9E0F-4205367ED68B}"/>
      </w:docPartPr>
      <w:docPartBody>
        <w:p w:rsidR="00A1559D" w:rsidRDefault="00D90724">
          <w:pPr>
            <w:pStyle w:val="9ED707973F0745FCB6E80E70672E642D"/>
          </w:pPr>
          <w:r w:rsidRPr="0090150D">
            <w:rPr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D9F5272D4FDD446FB14AB27B830C6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6D326-9354-4C87-85BF-AD7CA5F461D9}"/>
      </w:docPartPr>
      <w:docPartBody>
        <w:p w:rsidR="00A1559D" w:rsidRDefault="00D90724">
          <w:pPr>
            <w:pStyle w:val="D9F5272D4FDD446FB14AB27B830C66D4"/>
          </w:pPr>
          <w:r w:rsidRPr="0090150D">
            <w:rPr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1162757212D74FB7A37CF8DBD86BF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37505-0FA3-4588-848A-265C2C7FBAFF}"/>
      </w:docPartPr>
      <w:docPartBody>
        <w:p w:rsidR="00A1559D" w:rsidRDefault="00D90724">
          <w:pPr>
            <w:pStyle w:val="1162757212D74FB7A37CF8DBD86BFBF9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A7AE30C70A2B49E5AF9DF385DDDD6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DF0CB-F6B3-4E67-A7C7-0BB203B334F4}"/>
      </w:docPartPr>
      <w:docPartBody>
        <w:p w:rsidR="00A1559D" w:rsidRDefault="00D90724">
          <w:pPr>
            <w:pStyle w:val="A7AE30C70A2B49E5AF9DF385DDDD6C61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0724"/>
    <w:rsid w:val="00A1559D"/>
    <w:rsid w:val="00D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5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559D"/>
    <w:rPr>
      <w:color w:val="808080"/>
    </w:rPr>
  </w:style>
  <w:style w:type="paragraph" w:customStyle="1" w:styleId="46A43789EAE444E781CAF979F008686C">
    <w:name w:val="46A43789EAE444E781CAF979F008686C"/>
    <w:rsid w:val="00A1559D"/>
  </w:style>
  <w:style w:type="paragraph" w:customStyle="1" w:styleId="2461FCE14D554ED993D986E6C64C82C5">
    <w:name w:val="2461FCE14D554ED993D986E6C64C82C5"/>
    <w:rsid w:val="00A1559D"/>
  </w:style>
  <w:style w:type="paragraph" w:customStyle="1" w:styleId="F0C349D424E040B79F212FC580D3A81D">
    <w:name w:val="F0C349D424E040B79F212FC580D3A81D"/>
    <w:rsid w:val="00A1559D"/>
  </w:style>
  <w:style w:type="paragraph" w:customStyle="1" w:styleId="97C3C7AE843A4ABA974681B43169AE2E">
    <w:name w:val="97C3C7AE843A4ABA974681B43169AE2E"/>
    <w:rsid w:val="00A1559D"/>
  </w:style>
  <w:style w:type="paragraph" w:customStyle="1" w:styleId="7E5A8992E6C3425F803DFAA62C41BE02">
    <w:name w:val="7E5A8992E6C3425F803DFAA62C41BE02"/>
    <w:rsid w:val="00A1559D"/>
  </w:style>
  <w:style w:type="paragraph" w:customStyle="1" w:styleId="11889968A3D04C1FA3A7B6879FADB40D">
    <w:name w:val="11889968A3D04C1FA3A7B6879FADB40D"/>
    <w:rsid w:val="00A1559D"/>
  </w:style>
  <w:style w:type="paragraph" w:customStyle="1" w:styleId="2056FC61B7E34DDCA8CE5B109548BAD3">
    <w:name w:val="2056FC61B7E34DDCA8CE5B109548BAD3"/>
    <w:rsid w:val="00A1559D"/>
  </w:style>
  <w:style w:type="paragraph" w:customStyle="1" w:styleId="72003FB2FE044C3BB083827CAE5646DF">
    <w:name w:val="72003FB2FE044C3BB083827CAE5646DF"/>
    <w:rsid w:val="00A1559D"/>
  </w:style>
  <w:style w:type="paragraph" w:customStyle="1" w:styleId="CB424C6DBE9C430C86F2A085F117A46B">
    <w:name w:val="CB424C6DBE9C430C86F2A085F117A46B"/>
    <w:rsid w:val="00A1559D"/>
  </w:style>
  <w:style w:type="paragraph" w:customStyle="1" w:styleId="2C2CD43148F847319975FF8B74C57BBA">
    <w:name w:val="2C2CD43148F847319975FF8B74C57BBA"/>
    <w:rsid w:val="00A1559D"/>
  </w:style>
  <w:style w:type="paragraph" w:customStyle="1" w:styleId="5B96EB7F3C9F45908231A450E3333085">
    <w:name w:val="5B96EB7F3C9F45908231A450E3333085"/>
    <w:rsid w:val="00A1559D"/>
  </w:style>
  <w:style w:type="paragraph" w:customStyle="1" w:styleId="592BE91AC440444BBEB314674B9F4005">
    <w:name w:val="592BE91AC440444BBEB314674B9F4005"/>
    <w:rsid w:val="00A1559D"/>
  </w:style>
  <w:style w:type="paragraph" w:customStyle="1" w:styleId="9ED707973F0745FCB6E80E70672E642D">
    <w:name w:val="9ED707973F0745FCB6E80E70672E642D"/>
    <w:rsid w:val="00A1559D"/>
  </w:style>
  <w:style w:type="paragraph" w:customStyle="1" w:styleId="D9F5272D4FDD446FB14AB27B830C66D4">
    <w:name w:val="D9F5272D4FDD446FB14AB27B830C66D4"/>
    <w:rsid w:val="00A1559D"/>
  </w:style>
  <w:style w:type="paragraph" w:customStyle="1" w:styleId="1162757212D74FB7A37CF8DBD86BFBF9">
    <w:name w:val="1162757212D74FB7A37CF8DBD86BFBF9"/>
    <w:rsid w:val="00A1559D"/>
  </w:style>
  <w:style w:type="paragraph" w:customStyle="1" w:styleId="A7AE30C70A2B49E5AF9DF385DDDD6C61">
    <w:name w:val="A7AE30C70A2B49E5AF9DF385DDDD6C61"/>
    <w:rsid w:val="00A15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pedagogické podpory</Template>
  <TotalTime>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Jana Hlavová</cp:lastModifiedBy>
  <cp:revision>2</cp:revision>
  <cp:lastPrinted>2016-01-18T07:58:00Z</cp:lastPrinted>
  <dcterms:created xsi:type="dcterms:W3CDTF">2023-10-17T10:45:00Z</dcterms:created>
  <dcterms:modified xsi:type="dcterms:W3CDTF">2023-10-17T10:45:00Z</dcterms:modified>
</cp:coreProperties>
</file>